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6DE4" w:rsidRPr="003A0DF9" w:rsidRDefault="00506DE4" w:rsidP="00826CA7">
      <w:pPr>
        <w:jc w:val="center"/>
        <w:rPr>
          <w:b/>
        </w:rPr>
      </w:pPr>
      <w:bookmarkStart w:id="0" w:name="_GoBack"/>
      <w:bookmarkEnd w:id="0"/>
      <w:r w:rsidRPr="003A0DF9">
        <w:rPr>
          <w:b/>
        </w:rPr>
        <w:t>KWESTIONARIUSZ OSOBOWY</w:t>
      </w:r>
    </w:p>
    <w:p w:rsidR="00506DE4" w:rsidRPr="003A0DF9" w:rsidRDefault="00506DE4" w:rsidP="00826CA7">
      <w:pPr>
        <w:jc w:val="center"/>
        <w:rPr>
          <w:b/>
        </w:rPr>
      </w:pP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Imię (imiona) ……………………………………………..………………………..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Nazwisko ………………………………………………………..………................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Imiona rodziców……………………………………………………………………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Data i miejsce urodzenia…………………………………………………………..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Płeć ………………………………………………………………………………...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PESEL………………………….…. </w:t>
      </w:r>
      <w:r w:rsidRPr="000A4B72">
        <w:rPr>
          <w:sz w:val="22"/>
          <w:szCs w:val="22"/>
        </w:rPr>
        <w:t>……………………………………….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Nazwa szkoły …………………………………………………………………...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Wiek w chwili przystąpienia do projektu …………………………………………</w:t>
      </w:r>
    </w:p>
    <w:p w:rsidR="00506DE4" w:rsidRPr="000A4B72" w:rsidRDefault="00506DE4" w:rsidP="007C4895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Wykształcenie*□ podstawowe □ gimnazjalne □ ponadgimnazjalne □ pomaturalne □ wyższe</w:t>
      </w:r>
    </w:p>
    <w:p w:rsidR="00506DE4" w:rsidRDefault="00506DE4" w:rsidP="001E4728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 xml:space="preserve">Adres zamieszkania (ulica, numer domu, numer mieszkania) </w:t>
      </w:r>
    </w:p>
    <w:p w:rsidR="00506DE4" w:rsidRPr="000A4B72" w:rsidRDefault="00506DE4" w:rsidP="000A4B72">
      <w:p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A4B72">
        <w:rPr>
          <w:sz w:val="22"/>
          <w:szCs w:val="22"/>
        </w:rPr>
        <w:t>…………………......................................................................................................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Miejscowość/poczta…..………………………………*  □ miasto   □ wieś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Kod pocztowy ……………………………………………………………………..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Województwo……………………………………………………………………...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Powiat………………………………………………………………………………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Gmina……………………………………………………………………………….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Numer telefonu kontaktowego …………………………………………………….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E-mail……………………………………………………………………................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Orzeczenie o stopniu niepełnosprawności *          □ tak       □ nie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Przynależność do mniejszości narodowej lub etnicznej*     □ tak      □ nie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Migrant *                                  □ tak    □ nie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Obce pochodzenie *                 □ tak    □ nie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Bezdomność i wykluczeni</w:t>
      </w:r>
      <w:r>
        <w:rPr>
          <w:sz w:val="22"/>
          <w:szCs w:val="22"/>
        </w:rPr>
        <w:t xml:space="preserve">e mieszkaniowe *      </w:t>
      </w:r>
      <w:r w:rsidRPr="000A4B72">
        <w:rPr>
          <w:sz w:val="22"/>
          <w:szCs w:val="22"/>
        </w:rPr>
        <w:t xml:space="preserve">  □ tak    □ nie</w:t>
      </w:r>
    </w:p>
    <w:p w:rsidR="00506DE4" w:rsidRPr="000A4B72" w:rsidRDefault="00506DE4" w:rsidP="00742850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Sytuacja gospodarstwa domowego uczestnika  *  □ zła   □ średnia   □ dobra  □ bardzo dobra</w:t>
      </w:r>
    </w:p>
    <w:p w:rsidR="00506DE4" w:rsidRPr="000A4B72" w:rsidRDefault="00506DE4" w:rsidP="00742850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 xml:space="preserve">Osoba żyjąca w gospodarstwie składającym się z jednej osoby dorosłej </w:t>
      </w:r>
    </w:p>
    <w:p w:rsidR="00506DE4" w:rsidRPr="000A4B72" w:rsidRDefault="00506DE4" w:rsidP="005B5EDB">
      <w:pPr>
        <w:suppressAutoHyphens w:val="0"/>
        <w:spacing w:line="276" w:lineRule="auto"/>
        <w:ind w:left="786"/>
        <w:rPr>
          <w:sz w:val="22"/>
          <w:szCs w:val="22"/>
        </w:rPr>
      </w:pPr>
      <w:r w:rsidRPr="000A4B72">
        <w:rPr>
          <w:sz w:val="22"/>
          <w:szCs w:val="22"/>
        </w:rPr>
        <w:t>i dzieci pozostających na utrzymaniu. *                □ tak    □ nie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 xml:space="preserve">Osoba przebywająca w gospodarstwie domowym </w:t>
      </w:r>
    </w:p>
    <w:p w:rsidR="00506DE4" w:rsidRPr="000A4B72" w:rsidRDefault="00506DE4" w:rsidP="00AA1DC3">
      <w:pPr>
        <w:suppressAutoHyphens w:val="0"/>
        <w:spacing w:line="276" w:lineRule="auto"/>
        <w:ind w:left="426"/>
        <w:rPr>
          <w:sz w:val="22"/>
          <w:szCs w:val="22"/>
        </w:rPr>
      </w:pPr>
      <w:r w:rsidRPr="000A4B72">
        <w:rPr>
          <w:sz w:val="22"/>
          <w:szCs w:val="22"/>
        </w:rPr>
        <w:t xml:space="preserve">      bez osób pracujących  *                                         □ tak    □ nie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Osoba przebywająca w gospodarstwie domowym</w:t>
      </w:r>
    </w:p>
    <w:p w:rsidR="00506DE4" w:rsidRPr="000A4B72" w:rsidRDefault="00506DE4" w:rsidP="00AA1DC3">
      <w:p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 xml:space="preserve">              z dziećmi pozostającymi na utrzymaniu*             □ tak    □ nie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 xml:space="preserve"> Stan zdrowia*  </w:t>
      </w:r>
      <w:r w:rsidRPr="000A4B72">
        <w:rPr>
          <w:sz w:val="22"/>
          <w:szCs w:val="22"/>
        </w:rPr>
        <w:tab/>
      </w:r>
      <w:r w:rsidRPr="000A4B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Pr="000A4B72">
        <w:rPr>
          <w:sz w:val="22"/>
          <w:szCs w:val="22"/>
        </w:rPr>
        <w:t xml:space="preserve"> □ dobry    □ zły </w:t>
      </w:r>
    </w:p>
    <w:p w:rsidR="00506DE4" w:rsidRPr="000A4B72" w:rsidRDefault="00506DE4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 xml:space="preserve"> Data rozpoczęcia udziału w projekcie ……………………………….…...………..</w:t>
      </w:r>
    </w:p>
    <w:p w:rsidR="00506DE4" w:rsidRDefault="00506DE4" w:rsidP="00826CA7">
      <w:pPr>
        <w:ind w:left="360"/>
        <w:rPr>
          <w:sz w:val="18"/>
          <w:szCs w:val="18"/>
        </w:rPr>
      </w:pPr>
    </w:p>
    <w:p w:rsidR="00506DE4" w:rsidRDefault="00506DE4" w:rsidP="00826CA7">
      <w:pPr>
        <w:ind w:left="360"/>
        <w:rPr>
          <w:sz w:val="18"/>
          <w:szCs w:val="18"/>
        </w:rPr>
      </w:pPr>
    </w:p>
    <w:p w:rsidR="00506DE4" w:rsidRDefault="00506DE4" w:rsidP="007C4895">
      <w:p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26CA7">
        <w:rPr>
          <w:sz w:val="18"/>
          <w:szCs w:val="18"/>
        </w:rPr>
        <w:t>*zaznaczyć właściwą odpowiedź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06DE4" w:rsidRDefault="00506DE4" w:rsidP="00826CA7">
      <w:pPr>
        <w:ind w:left="360"/>
        <w:rPr>
          <w:sz w:val="18"/>
          <w:szCs w:val="18"/>
        </w:rPr>
      </w:pPr>
    </w:p>
    <w:p w:rsidR="00506DE4" w:rsidRPr="00826CA7" w:rsidRDefault="00506DE4" w:rsidP="00826CA7">
      <w:pPr>
        <w:ind w:left="6732" w:firstLine="34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t>………………………</w:t>
      </w:r>
    </w:p>
    <w:p w:rsidR="00506DE4" w:rsidRPr="001E4728" w:rsidRDefault="00506DE4" w:rsidP="001E4728">
      <w:pPr>
        <w:jc w:val="right"/>
        <w:rPr>
          <w:sz w:val="16"/>
          <w:szCs w:val="16"/>
        </w:rPr>
      </w:pPr>
      <w:r>
        <w:rPr>
          <w:sz w:val="16"/>
          <w:szCs w:val="16"/>
        </w:rPr>
        <w:t>data wypełnienia kwestionariusza</w:t>
      </w:r>
    </w:p>
    <w:sectPr w:rsidR="00506DE4" w:rsidRPr="001E4728" w:rsidSect="00EA4748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E4" w:rsidRDefault="00506DE4">
      <w:r>
        <w:separator/>
      </w:r>
    </w:p>
  </w:endnote>
  <w:endnote w:type="continuationSeparator" w:id="0">
    <w:p w:rsidR="00506DE4" w:rsidRDefault="0050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E4" w:rsidRDefault="00506DE4">
    <w:pPr>
      <w:pStyle w:val="Footer"/>
      <w:tabs>
        <w:tab w:val="clear" w:pos="4536"/>
        <w:tab w:val="clear" w:pos="9072"/>
        <w:tab w:val="right" w:pos="9638"/>
      </w:tabs>
      <w:rPr>
        <w:i/>
        <w:sz w:val="22"/>
      </w:rPr>
    </w:pPr>
    <w:r>
      <w:rPr>
        <w:noProof/>
        <w:lang w:eastAsia="pl-PL"/>
      </w:rPr>
      <w:pict>
        <v:line id="Line 1" o:spid="_x0000_s2049" style="position:absolute;z-index:251660288;visibility:visibl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506DE4" w:rsidRDefault="00506DE4">
    <w:pPr>
      <w:pStyle w:val="Footer"/>
      <w:jc w:val="right"/>
    </w:pPr>
    <w:r>
      <w:t xml:space="preserve">Strona </w:t>
    </w:r>
    <w:fldSimple w:instr=" PAGE ">
      <w:r>
        <w:rPr>
          <w:noProof/>
        </w:rPr>
        <w:t>2</w:t>
      </w:r>
    </w:fldSimple>
    <w:r>
      <w:t xml:space="preserve"> z </w:t>
    </w:r>
    <w:fldSimple w:instr="ref  NUMPAGE \*Arabic ">
      <w:r>
        <w:rPr>
          <w:b/>
          <w:bCs/>
        </w:rPr>
        <w:t>Błąd! Nie można odnaleźć źródła odwołania.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506DE4" w:rsidTr="001B28E3">
      <w:trPr>
        <w:trHeight w:val="1268"/>
      </w:trPr>
      <w:tc>
        <w:tcPr>
          <w:tcW w:w="9702" w:type="dxa"/>
          <w:tcBorders>
            <w:left w:val="nil"/>
            <w:bottom w:val="nil"/>
            <w:right w:val="nil"/>
          </w:tcBorders>
          <w:vAlign w:val="center"/>
        </w:tcPr>
        <w:p w:rsidR="00506DE4" w:rsidRDefault="00506DE4" w:rsidP="0078480C">
          <w:pPr>
            <w:pStyle w:val="Footer"/>
            <w:snapToGrid w:val="0"/>
            <w:jc w:val="center"/>
            <w:rPr>
              <w:noProof/>
              <w:lang w:eastAsia="pl-PL"/>
            </w:rPr>
          </w:pPr>
        </w:p>
        <w:p w:rsidR="00506DE4" w:rsidRDefault="00506DE4" w:rsidP="0078480C">
          <w:pPr>
            <w:pStyle w:val="Footer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2D321F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467.25pt;height:78pt;visibility:visible">
                <v:imagedata r:id="rId1" o:title=""/>
              </v:shape>
            </w:pict>
          </w:r>
        </w:p>
      </w:tc>
      <w:tc>
        <w:tcPr>
          <w:tcW w:w="2288" w:type="dxa"/>
          <w:tcBorders>
            <w:left w:val="nil"/>
            <w:bottom w:val="nil"/>
            <w:right w:val="nil"/>
          </w:tcBorders>
          <w:vAlign w:val="center"/>
        </w:tcPr>
        <w:p w:rsidR="00506DE4" w:rsidRDefault="00506DE4" w:rsidP="0078480C">
          <w:pPr>
            <w:pStyle w:val="Footer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left w:val="nil"/>
            <w:bottom w:val="nil"/>
            <w:right w:val="nil"/>
          </w:tcBorders>
          <w:vAlign w:val="center"/>
        </w:tcPr>
        <w:p w:rsidR="00506DE4" w:rsidRDefault="00506DE4" w:rsidP="0078480C">
          <w:pPr>
            <w:pStyle w:val="Footer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506DE4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06DE4" w:rsidRPr="00D60D6E" w:rsidRDefault="00506DE4" w:rsidP="001B28E3">
          <w:pPr>
            <w:pStyle w:val="Footer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506DE4" w:rsidRDefault="00506DE4" w:rsidP="00D60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E4" w:rsidRDefault="00506DE4">
      <w:r>
        <w:separator/>
      </w:r>
    </w:p>
  </w:footnote>
  <w:footnote w:type="continuationSeparator" w:id="0">
    <w:p w:rsidR="00506DE4" w:rsidRDefault="00506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26"/>
      <w:gridCol w:w="4290"/>
      <w:gridCol w:w="5315"/>
    </w:tblGrid>
    <w:tr w:rsidR="00506DE4" w:rsidTr="0058298B">
      <w:trPr>
        <w:trHeight w:val="1258"/>
      </w:trPr>
      <w:tc>
        <w:tcPr>
          <w:tcW w:w="495" w:type="dxa"/>
          <w:tcBorders>
            <w:bottom w:val="double" w:sz="2" w:space="0" w:color="000000"/>
          </w:tcBorders>
          <w:vAlign w:val="center"/>
        </w:tcPr>
        <w:p w:rsidR="00506DE4" w:rsidRDefault="00506DE4">
          <w:pPr>
            <w:pStyle w:val="Header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506DE4" w:rsidRDefault="00506DE4">
          <w:pPr>
            <w:pStyle w:val="Header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2" w:space="0" w:color="000000"/>
          </w:tcBorders>
          <w:vAlign w:val="center"/>
        </w:tcPr>
        <w:p w:rsidR="00506DE4" w:rsidRDefault="00506DE4" w:rsidP="0058298B">
          <w:pPr>
            <w:pStyle w:val="Header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506DE4" w:rsidRDefault="00506DE4">
          <w:pPr>
            <w:pStyle w:val="Header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2050" type="#_x0000_t75" alt="3 blak" style="position:absolute;margin-left:-4.05pt;margin-top:12.65pt;width:173.2pt;height:53.5pt;z-index:251662336;visibility:visible">
                <v:imagedata r:id="rId1" o:title=""/>
              </v:shape>
            </w:pict>
          </w:r>
        </w:p>
      </w:tc>
      <w:tc>
        <w:tcPr>
          <w:tcW w:w="5315" w:type="dxa"/>
          <w:tcBorders>
            <w:bottom w:val="double" w:sz="2" w:space="0" w:color="000000"/>
          </w:tcBorders>
        </w:tcPr>
        <w:p w:rsidR="00506DE4" w:rsidRDefault="00506DE4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506DE4" w:rsidRDefault="00506DE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506DE4" w:rsidRDefault="00506DE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506DE4" w:rsidRDefault="00506DE4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506DE4" w:rsidRDefault="00506DE4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506DE4" w:rsidRDefault="00506DE4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506DE4" w:rsidRDefault="00506DE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506DE4" w:rsidRDefault="00506DE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506DE4" w:rsidRDefault="00506D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679C"/>
    <w:multiLevelType w:val="multilevel"/>
    <w:tmpl w:val="2C6A34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78AB0DE6"/>
    <w:multiLevelType w:val="hybridMultilevel"/>
    <w:tmpl w:val="8CF285A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191"/>
    <w:rsid w:val="00000AE7"/>
    <w:rsid w:val="00012D18"/>
    <w:rsid w:val="00061AC3"/>
    <w:rsid w:val="000755E1"/>
    <w:rsid w:val="000A4B72"/>
    <w:rsid w:val="000B37A2"/>
    <w:rsid w:val="000E2C1E"/>
    <w:rsid w:val="00124226"/>
    <w:rsid w:val="00127BE2"/>
    <w:rsid w:val="0013386C"/>
    <w:rsid w:val="001A5B5F"/>
    <w:rsid w:val="001B28E3"/>
    <w:rsid w:val="001B3A64"/>
    <w:rsid w:val="001E4728"/>
    <w:rsid w:val="001F4148"/>
    <w:rsid w:val="00205FD2"/>
    <w:rsid w:val="00225CC0"/>
    <w:rsid w:val="00234BA4"/>
    <w:rsid w:val="0023542B"/>
    <w:rsid w:val="002A6A62"/>
    <w:rsid w:val="002D321F"/>
    <w:rsid w:val="002F4082"/>
    <w:rsid w:val="002F77E0"/>
    <w:rsid w:val="00307214"/>
    <w:rsid w:val="0033388E"/>
    <w:rsid w:val="003556AE"/>
    <w:rsid w:val="00364915"/>
    <w:rsid w:val="00364C8D"/>
    <w:rsid w:val="003A0DF9"/>
    <w:rsid w:val="003F59AE"/>
    <w:rsid w:val="00413E61"/>
    <w:rsid w:val="004333A5"/>
    <w:rsid w:val="00460E07"/>
    <w:rsid w:val="00466949"/>
    <w:rsid w:val="00484457"/>
    <w:rsid w:val="004B25EC"/>
    <w:rsid w:val="004B454A"/>
    <w:rsid w:val="004C2587"/>
    <w:rsid w:val="0050271B"/>
    <w:rsid w:val="00505359"/>
    <w:rsid w:val="00506DE4"/>
    <w:rsid w:val="00526E92"/>
    <w:rsid w:val="005408F7"/>
    <w:rsid w:val="00543C78"/>
    <w:rsid w:val="0058298B"/>
    <w:rsid w:val="00592197"/>
    <w:rsid w:val="005A1C20"/>
    <w:rsid w:val="005B5EDB"/>
    <w:rsid w:val="005C1FCA"/>
    <w:rsid w:val="00607191"/>
    <w:rsid w:val="00615E62"/>
    <w:rsid w:val="006522B3"/>
    <w:rsid w:val="006C3842"/>
    <w:rsid w:val="006D0791"/>
    <w:rsid w:val="006D6AFE"/>
    <w:rsid w:val="006E46F5"/>
    <w:rsid w:val="00716E47"/>
    <w:rsid w:val="00726042"/>
    <w:rsid w:val="00730BD7"/>
    <w:rsid w:val="00742850"/>
    <w:rsid w:val="0078480C"/>
    <w:rsid w:val="007B6BF5"/>
    <w:rsid w:val="007C4895"/>
    <w:rsid w:val="007D5B26"/>
    <w:rsid w:val="0082387E"/>
    <w:rsid w:val="00826CA7"/>
    <w:rsid w:val="00843641"/>
    <w:rsid w:val="00895B64"/>
    <w:rsid w:val="008A76D1"/>
    <w:rsid w:val="008B3DA8"/>
    <w:rsid w:val="008D5835"/>
    <w:rsid w:val="00911D10"/>
    <w:rsid w:val="00921ECD"/>
    <w:rsid w:val="00956B3B"/>
    <w:rsid w:val="009713F3"/>
    <w:rsid w:val="00972BFB"/>
    <w:rsid w:val="009E1CD2"/>
    <w:rsid w:val="009F7AA2"/>
    <w:rsid w:val="00A0322C"/>
    <w:rsid w:val="00A05648"/>
    <w:rsid w:val="00A10C5E"/>
    <w:rsid w:val="00A31C2E"/>
    <w:rsid w:val="00A376EA"/>
    <w:rsid w:val="00A53090"/>
    <w:rsid w:val="00A53EF4"/>
    <w:rsid w:val="00A67CC6"/>
    <w:rsid w:val="00A74DD8"/>
    <w:rsid w:val="00A9663E"/>
    <w:rsid w:val="00AA1DC3"/>
    <w:rsid w:val="00AD0314"/>
    <w:rsid w:val="00AE661E"/>
    <w:rsid w:val="00B460BA"/>
    <w:rsid w:val="00B91A89"/>
    <w:rsid w:val="00BE3566"/>
    <w:rsid w:val="00C12F5F"/>
    <w:rsid w:val="00C26835"/>
    <w:rsid w:val="00C43999"/>
    <w:rsid w:val="00C46C04"/>
    <w:rsid w:val="00C51B5B"/>
    <w:rsid w:val="00C816C9"/>
    <w:rsid w:val="00C843E0"/>
    <w:rsid w:val="00C8564D"/>
    <w:rsid w:val="00D27E9A"/>
    <w:rsid w:val="00D32125"/>
    <w:rsid w:val="00D40688"/>
    <w:rsid w:val="00D60D6E"/>
    <w:rsid w:val="00D92D35"/>
    <w:rsid w:val="00E277E0"/>
    <w:rsid w:val="00E3464F"/>
    <w:rsid w:val="00E53478"/>
    <w:rsid w:val="00E61ECC"/>
    <w:rsid w:val="00E75054"/>
    <w:rsid w:val="00EA4748"/>
    <w:rsid w:val="00ED16B6"/>
    <w:rsid w:val="00ED3847"/>
    <w:rsid w:val="00EE7400"/>
    <w:rsid w:val="00F24A4B"/>
    <w:rsid w:val="00F44CEC"/>
    <w:rsid w:val="00F53A9A"/>
    <w:rsid w:val="00F53AF4"/>
    <w:rsid w:val="00F570AB"/>
    <w:rsid w:val="00F67C0E"/>
    <w:rsid w:val="00F70242"/>
    <w:rsid w:val="00F77CAD"/>
    <w:rsid w:val="00F85456"/>
    <w:rsid w:val="00F91D3E"/>
    <w:rsid w:val="00F93BEF"/>
    <w:rsid w:val="00FA1223"/>
    <w:rsid w:val="00FA320F"/>
    <w:rsid w:val="00FD062F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A1C20"/>
  </w:style>
  <w:style w:type="character" w:customStyle="1" w:styleId="Domylnaczcionkaakapitu2">
    <w:name w:val="Domyślna czcionka akapitu2"/>
    <w:uiPriority w:val="99"/>
    <w:rsid w:val="005A1C20"/>
  </w:style>
  <w:style w:type="character" w:customStyle="1" w:styleId="WW-Absatz-Standardschriftart">
    <w:name w:val="WW-Absatz-Standardschriftart"/>
    <w:uiPriority w:val="99"/>
    <w:rsid w:val="005A1C20"/>
  </w:style>
  <w:style w:type="character" w:customStyle="1" w:styleId="Domylnaczcionkaakapitu1">
    <w:name w:val="Domyślna czcionka akapitu1"/>
    <w:uiPriority w:val="99"/>
    <w:rsid w:val="005A1C20"/>
  </w:style>
  <w:style w:type="character" w:customStyle="1" w:styleId="NagwekZnak">
    <w:name w:val="Nagłówek Znak"/>
    <w:uiPriority w:val="99"/>
    <w:rsid w:val="005A1C20"/>
    <w:rPr>
      <w:sz w:val="24"/>
    </w:rPr>
  </w:style>
  <w:style w:type="character" w:customStyle="1" w:styleId="TekstdymkaZnak">
    <w:name w:val="Tekst dymka Znak"/>
    <w:uiPriority w:val="99"/>
    <w:rsid w:val="005A1C20"/>
    <w:rPr>
      <w:rFonts w:ascii="Tahoma" w:hAnsi="Tahoma"/>
      <w:sz w:val="16"/>
    </w:rPr>
  </w:style>
  <w:style w:type="paragraph" w:customStyle="1" w:styleId="Nagwek2">
    <w:name w:val="Nagłówek2"/>
    <w:basedOn w:val="Normal"/>
    <w:next w:val="BodyText"/>
    <w:uiPriority w:val="99"/>
    <w:rsid w:val="005A1C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A1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7CA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5A1C20"/>
    <w:rPr>
      <w:rFonts w:cs="Tahoma"/>
    </w:rPr>
  </w:style>
  <w:style w:type="paragraph" w:customStyle="1" w:styleId="Podpis2">
    <w:name w:val="Podpis2"/>
    <w:basedOn w:val="Normal"/>
    <w:uiPriority w:val="99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5A1C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5A1C20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semiHidden/>
    <w:rsid w:val="005A1C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CA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5A1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7CAD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A1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CAD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5A1C2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A1C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280</Words>
  <Characters>1686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Szołtek</dc:creator>
  <cp:keywords/>
  <dc:description/>
  <cp:lastModifiedBy>bboroch</cp:lastModifiedBy>
  <cp:revision>28</cp:revision>
  <cp:lastPrinted>2018-07-23T12:04:00Z</cp:lastPrinted>
  <dcterms:created xsi:type="dcterms:W3CDTF">2017-05-30T18:46:00Z</dcterms:created>
  <dcterms:modified xsi:type="dcterms:W3CDTF">2018-07-23T12:43:00Z</dcterms:modified>
</cp:coreProperties>
</file>